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7663" w14:textId="77777777" w:rsidR="005675D0" w:rsidRPr="005675D0" w:rsidRDefault="005675D0" w:rsidP="00567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ar-SA"/>
        </w:rPr>
      </w:pPr>
      <w:r w:rsidRPr="005675D0">
        <w:rPr>
          <w:rFonts w:ascii="Times New Roman" w:eastAsia="Times New Roman" w:hAnsi="Times New Roman" w:cs="Times New Roman"/>
          <w:caps/>
          <w:sz w:val="24"/>
          <w:szCs w:val="24"/>
          <w:lang w:val="ru-RU" w:eastAsia="ar-SA"/>
        </w:rPr>
        <w:t xml:space="preserve">Узагальнена інформація </w:t>
      </w:r>
    </w:p>
    <w:p w14:paraId="3F5A71EE" w14:textId="34E79E2D" w:rsidR="005675D0" w:rsidRPr="005675D0" w:rsidRDefault="005675D0" w:rsidP="00567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про </w:t>
      </w:r>
      <w:proofErr w:type="spellStart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результати</w:t>
      </w:r>
      <w:proofErr w:type="spellEnd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проведення</w:t>
      </w:r>
      <w:proofErr w:type="spellEnd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675D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державної</w:t>
      </w:r>
      <w:proofErr w:type="spellEnd"/>
      <w:r w:rsidRPr="005675D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5675D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</w:t>
      </w:r>
      <w:proofErr w:type="gramEnd"/>
      <w:r w:rsidRPr="005675D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ідсумкової</w:t>
      </w:r>
      <w:proofErr w:type="spellEnd"/>
      <w:r w:rsidRPr="005675D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5675D0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атестації</w:t>
      </w:r>
      <w:proofErr w:type="spellEnd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учнів</w:t>
      </w:r>
      <w:proofErr w:type="spellEnd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C65C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9-го</w:t>
      </w:r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класу</w:t>
      </w:r>
      <w:proofErr w:type="spellEnd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Козіївської</w:t>
      </w:r>
      <w:proofErr w:type="spellEnd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ЗОШ І-ІІІ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ступенів</w:t>
      </w:r>
      <w:proofErr w:type="spellEnd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Краснокутської</w:t>
      </w:r>
      <w:proofErr w:type="spellEnd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районної</w:t>
      </w:r>
      <w:proofErr w:type="spellEnd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ради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Харківської</w:t>
      </w:r>
      <w:proofErr w:type="spellEnd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області</w:t>
      </w:r>
      <w:proofErr w:type="spellEnd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201</w:t>
      </w:r>
      <w:r w:rsidRPr="005675D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/201</w:t>
      </w:r>
      <w:r w:rsidRPr="005675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навчальному</w:t>
      </w:r>
      <w:proofErr w:type="spellEnd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році</w:t>
      </w:r>
      <w:proofErr w:type="spellEnd"/>
      <w:r w:rsidRPr="005675D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</w:p>
    <w:p w14:paraId="0BD1999F" w14:textId="77777777" w:rsidR="005675D0" w:rsidRPr="005675D0" w:rsidRDefault="005675D0" w:rsidP="00567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5675D0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proofErr w:type="spellStart"/>
      <w:r w:rsidRPr="005675D0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денна</w:t>
      </w:r>
      <w:proofErr w:type="spellEnd"/>
      <w:r w:rsidRPr="005675D0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, </w:t>
      </w:r>
      <w:proofErr w:type="spellStart"/>
      <w:r w:rsidRPr="005675D0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ектернатна</w:t>
      </w:r>
      <w:proofErr w:type="spellEnd"/>
      <w:r w:rsidRPr="005675D0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форма </w:t>
      </w:r>
      <w:proofErr w:type="spellStart"/>
      <w:r w:rsidRPr="005675D0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навчання</w:t>
      </w:r>
      <w:proofErr w:type="spellEnd"/>
      <w:r w:rsidRPr="005675D0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</w:p>
    <w:tbl>
      <w:tblPr>
        <w:tblW w:w="9335" w:type="dxa"/>
        <w:tblInd w:w="412" w:type="dxa"/>
        <w:tblLayout w:type="fixed"/>
        <w:tblLook w:val="0000" w:firstRow="0" w:lastRow="0" w:firstColumn="0" w:lastColumn="0" w:noHBand="0" w:noVBand="0"/>
      </w:tblPr>
      <w:tblGrid>
        <w:gridCol w:w="1918"/>
        <w:gridCol w:w="854"/>
        <w:gridCol w:w="855"/>
        <w:gridCol w:w="924"/>
        <w:gridCol w:w="924"/>
        <w:gridCol w:w="976"/>
        <w:gridCol w:w="616"/>
        <w:gridCol w:w="567"/>
        <w:gridCol w:w="961"/>
        <w:gridCol w:w="740"/>
      </w:tblGrid>
      <w:tr w:rsidR="005675D0" w:rsidRPr="005675D0" w14:paraId="6C338033" w14:textId="77777777" w:rsidTr="00082C5E">
        <w:trPr>
          <w:cantSplit/>
          <w:trHeight w:hRule="exact" w:val="562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F1A4B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Навчальний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предмет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06533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учнів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9-х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класі</w:t>
            </w:r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мережею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009E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Звільнені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проходження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ДПА</w:t>
            </w:r>
          </w:p>
        </w:tc>
        <w:tc>
          <w:tcPr>
            <w:tcW w:w="3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6285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учнів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9-х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класі</w:t>
            </w:r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проходили ДПА</w:t>
            </w:r>
          </w:p>
        </w:tc>
      </w:tr>
      <w:tr w:rsidR="005675D0" w:rsidRPr="005675D0" w14:paraId="6D65B3C1" w14:textId="77777777" w:rsidTr="00082C5E">
        <w:trPr>
          <w:cantSplit/>
          <w:trHeight w:hRule="exact" w:val="329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A1659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80482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1E791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Всього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звільнено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учнів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9-х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класів</w:t>
            </w:r>
            <w:proofErr w:type="spellEnd"/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D4E37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</w:t>
            </w:r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них:</w:t>
            </w:r>
          </w:p>
        </w:tc>
        <w:tc>
          <w:tcPr>
            <w:tcW w:w="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E51BA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Всього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учнів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9-х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класі</w:t>
            </w:r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складали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ДПА</w:t>
            </w:r>
          </w:p>
        </w:tc>
        <w:tc>
          <w:tcPr>
            <w:tcW w:w="28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F376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</w:t>
            </w:r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них:</w:t>
            </w:r>
          </w:p>
        </w:tc>
      </w:tr>
      <w:tr w:rsidR="005675D0" w:rsidRPr="005675D0" w14:paraId="088A28AF" w14:textId="77777777" w:rsidTr="00082C5E">
        <w:trPr>
          <w:cantSplit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DF4A9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FF9D8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0B672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143197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 станом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здоров’я</w:t>
            </w:r>
            <w:proofErr w:type="spellEnd"/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7FBF698F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Участь у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міжн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 спорт</w:t>
            </w:r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</w:t>
            </w:r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маганнях</w:t>
            </w:r>
            <w:proofErr w:type="spellEnd"/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18EF4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61829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письмово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9978F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усно</w:t>
            </w:r>
            <w:proofErr w:type="spellEnd"/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851C6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Захист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досл</w:t>
            </w:r>
            <w:proofErr w:type="gram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ідних</w:t>
            </w:r>
            <w:proofErr w:type="spellEnd"/>
          </w:p>
          <w:p w14:paraId="53D5BFF7" w14:textId="77777777" w:rsidR="005675D0" w:rsidRPr="005675D0" w:rsidRDefault="005675D0" w:rsidP="005675D0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робіт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(МАН)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58EC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Результати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олімпіад</w:t>
            </w:r>
            <w:proofErr w:type="spellEnd"/>
          </w:p>
        </w:tc>
      </w:tr>
      <w:tr w:rsidR="005675D0" w:rsidRPr="005675D0" w14:paraId="2098337C" w14:textId="77777777" w:rsidTr="00082C5E">
        <w:trPr>
          <w:trHeight w:val="23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4777F9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Українська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мова</w:t>
            </w:r>
            <w:proofErr w:type="spellEnd"/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14:paraId="4BD2605A" w14:textId="34AC0575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60C72ED1" w14:textId="7F150456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545BE4C3" w14:textId="05FD573F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6463E8B3" w14:textId="425A3022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E30F64" w14:textId="4754B08E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14:paraId="0CD24C8B" w14:textId="0B3F2670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ACF2278" w14:textId="76EE56A5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76A5BB6" w14:textId="6FD535BA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D5A90" w14:textId="4DFA6FDB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</w:tr>
      <w:tr w:rsidR="005675D0" w:rsidRPr="005675D0" w14:paraId="755721FF" w14:textId="77777777" w:rsidTr="00082C5E">
        <w:trPr>
          <w:trHeight w:val="23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9FBE87A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567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Математика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14:paraId="20124E4A" w14:textId="465A1C91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795228AC" w14:textId="6454562B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5FEF4CBD" w14:textId="6308AD61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7A5FCB0B" w14:textId="18F56FC1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7FD63C6" w14:textId="17062343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14:paraId="5EE989A8" w14:textId="10B24AFE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052CCFF" w14:textId="307EF0A7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38F19BE" w14:textId="617B11EF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B7652" w14:textId="1BA1F136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</w:tr>
      <w:tr w:rsidR="005675D0" w:rsidRPr="005675D0" w14:paraId="77EA2BAD" w14:textId="77777777" w:rsidTr="00082C5E">
        <w:trPr>
          <w:trHeight w:val="23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C0174B" w14:textId="365A6CFC" w:rsidR="005675D0" w:rsidRPr="005675D0" w:rsidRDefault="00C65C88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України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14:paraId="264A620D" w14:textId="4613C262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0EA06358" w14:textId="127AA44A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3A0FD98C" w14:textId="5EF0437E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0D199AA4" w14:textId="1ACD0C11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4E43B2" w14:textId="6183757D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14:paraId="1787CD65" w14:textId="22F39D82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DF6B57" w14:textId="10E30220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925C5AB" w14:textId="496BF748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CFB86" w14:textId="2EAF777D" w:rsidR="005675D0" w:rsidRPr="005675D0" w:rsidRDefault="00C65C88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</w:t>
            </w:r>
          </w:p>
        </w:tc>
      </w:tr>
      <w:tr w:rsidR="005675D0" w:rsidRPr="005675D0" w14:paraId="2B56E4B8" w14:textId="77777777" w:rsidTr="00082C5E">
        <w:trPr>
          <w:trHeight w:val="23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9A908B" w14:textId="77777777" w:rsidR="005675D0" w:rsidRPr="005675D0" w:rsidRDefault="005675D0" w:rsidP="00567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14:paraId="5DA818B5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14C8CD78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767F35C7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</w:tcPr>
          <w:p w14:paraId="093F148C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03FF12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14:paraId="385D48EE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C3A1CF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052369C1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CC5A4" w14:textId="77777777" w:rsidR="005675D0" w:rsidRPr="005675D0" w:rsidRDefault="005675D0" w:rsidP="005675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14:paraId="51A3DAA4" w14:textId="77777777" w:rsidR="00C65C88" w:rsidRDefault="00C65C88" w:rsidP="005675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14:paraId="16079947" w14:textId="77777777" w:rsidR="00C65C88" w:rsidRDefault="00C65C88" w:rsidP="005675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C8FE826" w14:textId="77777777" w:rsidR="00C65C88" w:rsidRDefault="00C65C88" w:rsidP="005675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77C9CBD9" w14:textId="77777777" w:rsidR="00C65C88" w:rsidRDefault="00C65C88" w:rsidP="005675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39E4011" w14:textId="77777777" w:rsidR="00C65C88" w:rsidRDefault="00C65C88" w:rsidP="005675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90C85CC" w14:textId="77777777" w:rsidR="00C65C88" w:rsidRDefault="00C65C88" w:rsidP="005675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F912CE7" w14:textId="3075B0BD" w:rsidR="005675D0" w:rsidRPr="005675D0" w:rsidRDefault="00C65C88" w:rsidP="005675D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Ю.Л.Педан</w:t>
      </w:r>
      <w:proofErr w:type="spellEnd"/>
    </w:p>
    <w:p w14:paraId="3F746D63" w14:textId="77777777" w:rsidR="005675D0" w:rsidRPr="005675D0" w:rsidRDefault="005675D0" w:rsidP="005675D0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55623" w14:textId="77777777" w:rsidR="005675D0" w:rsidRPr="005675D0" w:rsidRDefault="005675D0" w:rsidP="005675D0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16817D" w14:textId="77777777" w:rsidR="005675D0" w:rsidRPr="005675D0" w:rsidRDefault="005675D0" w:rsidP="005675D0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726D27" w14:textId="77777777" w:rsidR="008D5462" w:rsidRDefault="00C65C88"/>
    <w:p w14:paraId="2D5C233F" w14:textId="77777777" w:rsidR="00227E7B" w:rsidRDefault="00227E7B"/>
    <w:p w14:paraId="42C0F7C3" w14:textId="77777777" w:rsidR="00227E7B" w:rsidRDefault="00227E7B"/>
    <w:p w14:paraId="7FEDBF70" w14:textId="77777777" w:rsidR="00227E7B" w:rsidRDefault="00227E7B"/>
    <w:p w14:paraId="5ED63674" w14:textId="77777777" w:rsidR="00227E7B" w:rsidRDefault="00227E7B"/>
    <w:p w14:paraId="5AF3E944" w14:textId="77777777" w:rsidR="00227E7B" w:rsidRDefault="00227E7B"/>
    <w:p w14:paraId="5A48A979" w14:textId="77777777" w:rsidR="00227E7B" w:rsidRDefault="00227E7B"/>
    <w:p w14:paraId="309A63A5" w14:textId="77777777" w:rsidR="00227E7B" w:rsidRDefault="00227E7B"/>
    <w:p w14:paraId="2DED7EDE" w14:textId="77777777" w:rsidR="00227E7B" w:rsidRDefault="00227E7B"/>
    <w:p w14:paraId="0B28E0E5" w14:textId="77777777" w:rsidR="00227E7B" w:rsidRDefault="00227E7B"/>
    <w:p w14:paraId="3A48674A" w14:textId="77777777" w:rsidR="00227E7B" w:rsidRDefault="00227E7B"/>
    <w:p w14:paraId="06AF6145" w14:textId="77777777" w:rsidR="00227E7B" w:rsidRDefault="00227E7B"/>
    <w:p w14:paraId="11335050" w14:textId="77777777" w:rsidR="00227E7B" w:rsidRDefault="00227E7B"/>
    <w:p w14:paraId="789CC209" w14:textId="77777777" w:rsidR="00227E7B" w:rsidRDefault="00227E7B"/>
    <w:p w14:paraId="530BA67A" w14:textId="77777777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ІНФОРМАЦІЯ</w:t>
      </w:r>
    </w:p>
    <w:p w14:paraId="00FE7316" w14:textId="5BADBE07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про </w:t>
      </w:r>
      <w:proofErr w:type="spellStart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результати</w:t>
      </w:r>
      <w:proofErr w:type="spellEnd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державної</w:t>
      </w:r>
      <w:proofErr w:type="spellEnd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</w:t>
      </w:r>
      <w:proofErr w:type="gramEnd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ідсумкової</w:t>
      </w:r>
      <w:proofErr w:type="spellEnd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атестації</w:t>
      </w:r>
      <w:proofErr w:type="spellEnd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учнів</w:t>
      </w:r>
      <w:proofErr w:type="spellEnd"/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C65C8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9-го</w:t>
      </w:r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C65C8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класу</w:t>
      </w:r>
      <w:proofErr w:type="spellEnd"/>
    </w:p>
    <w:p w14:paraId="3C91C186" w14:textId="77CA69B6" w:rsidR="00227E7B" w:rsidRPr="00227E7B" w:rsidRDefault="00C65C88" w:rsidP="00227E7B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Козіївської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ЗОШ І-ІІІ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ступенів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Краснокутської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області</w:t>
      </w:r>
      <w:proofErr w:type="spellEnd"/>
      <w:r w:rsidR="00227E7B"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201</w:t>
      </w:r>
      <w:r w:rsidR="00227E7B" w:rsidRPr="00227E7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227E7B"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/201</w:t>
      </w:r>
      <w:r w:rsidR="00227E7B" w:rsidRPr="00227E7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227E7B"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227E7B"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навчальному</w:t>
      </w:r>
      <w:proofErr w:type="spellEnd"/>
      <w:r w:rsidR="00227E7B"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227E7B"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році</w:t>
      </w:r>
      <w:proofErr w:type="spellEnd"/>
    </w:p>
    <w:p w14:paraId="3EBA03CD" w14:textId="6B54DF07" w:rsidR="00227E7B" w:rsidRPr="00227E7B" w:rsidRDefault="00C65C88" w:rsidP="00227E7B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денна</w:t>
      </w:r>
      <w:proofErr w:type="spellEnd"/>
      <w:r w:rsidR="00227E7B" w:rsidRPr="00227E7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 форма </w:t>
      </w:r>
      <w:proofErr w:type="spellStart"/>
      <w:r w:rsidR="00227E7B" w:rsidRPr="00227E7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навчання</w:t>
      </w:r>
      <w:proofErr w:type="spellEnd"/>
      <w:r w:rsidR="00227E7B" w:rsidRPr="00227E7B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)</w:t>
      </w:r>
    </w:p>
    <w:p w14:paraId="0130B7C7" w14:textId="77777777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</w:p>
    <w:p w14:paraId="4506FAC6" w14:textId="31FD087A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КІЛЬКІСТЬ УЧНІ</w:t>
      </w:r>
      <w:proofErr w:type="gramStart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В</w:t>
      </w:r>
      <w:proofErr w:type="gramEnd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, ЯКІ  ДОПУЩЕНІ ДО ДПА: ______</w:t>
      </w:r>
      <w:r w:rsidR="00C65C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12</w:t>
      </w: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________________________</w:t>
      </w:r>
    </w:p>
    <w:p w14:paraId="37CF6196" w14:textId="533B109A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КІЛЬКІСТЬ УЧНІ</w:t>
      </w:r>
      <w:proofErr w:type="gramStart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В</w:t>
      </w:r>
      <w:proofErr w:type="gramEnd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, ЯКІ СКЛАЛИ ДПА: ______</w:t>
      </w:r>
      <w:r w:rsidR="00C65C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12</w:t>
      </w: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_______________________________</w:t>
      </w:r>
    </w:p>
    <w:p w14:paraId="29DF8CC3" w14:textId="1BF8CD72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 xml:space="preserve">КІЛЬКІСТЬ УЧНІВ, ЯКІ ОТРИМАЛИ </w:t>
      </w:r>
      <w:proofErr w:type="gramStart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СВ</w:t>
      </w:r>
      <w:proofErr w:type="gramEnd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ІДОЦТВО ПРО БАЗОВУ ЗАГАЛЬНУ СЕРЕДНЮ ОСВІТУ: ___</w:t>
      </w:r>
      <w:r w:rsidR="00C65C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12</w:t>
      </w: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_______, з  них:</w:t>
      </w:r>
    </w:p>
    <w:p w14:paraId="0027E372" w14:textId="32EE5EAA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 xml:space="preserve">КІЛЬКІСТЬ УЧНІВ, ЯКІ ОТРИМАЛИ </w:t>
      </w:r>
      <w:proofErr w:type="gramStart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СВ</w:t>
      </w:r>
      <w:proofErr w:type="gramEnd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ІДОЦТВО ПРО БАЗОВУ ЗАГАЛЬНУ СЕРЕДНЮ ОСВІТУ З ВІДЗНАКОЮ______</w:t>
      </w:r>
      <w:r w:rsidR="00C65C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-</w:t>
      </w: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__________________________</w:t>
      </w:r>
    </w:p>
    <w:p w14:paraId="154D2E49" w14:textId="7DB267D6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КІЛЬКІСТЬ УЧНІВ, ЯКІ НЕ ОТРИМАЛИ ДОКУМЕНТА ПРО ОСВІТУ (</w:t>
      </w:r>
      <w:proofErr w:type="gramStart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СВ</w:t>
      </w:r>
      <w:proofErr w:type="gramEnd"/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ІДОЦТВО ПРО БАЗОВУ ЗАГАЛЬНУ СЕРЕДНЮ ОСВІТУ: ____</w:t>
      </w:r>
      <w:r w:rsidR="00C65C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-</w:t>
      </w:r>
      <w:r w:rsidRPr="00227E7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___________</w:t>
      </w:r>
    </w:p>
    <w:p w14:paraId="4CF55DE4" w14:textId="77777777" w:rsidR="00227E7B" w:rsidRPr="00227E7B" w:rsidRDefault="00227E7B" w:rsidP="00227E7B">
      <w:pPr>
        <w:tabs>
          <w:tab w:val="center" w:pos="4819"/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26"/>
        <w:gridCol w:w="3249"/>
        <w:gridCol w:w="971"/>
        <w:gridCol w:w="1134"/>
        <w:gridCol w:w="881"/>
        <w:gridCol w:w="715"/>
        <w:gridCol w:w="837"/>
        <w:gridCol w:w="722"/>
        <w:gridCol w:w="844"/>
      </w:tblGrid>
      <w:tr w:rsidR="00227E7B" w:rsidRPr="00227E7B" w14:paraId="777D50E5" w14:textId="77777777" w:rsidTr="00082C5E">
        <w:trPr>
          <w:cantSplit/>
          <w:trHeight w:hRule="exact" w:val="56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FE4F3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F2A9F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Навчальний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предмет</w:t>
            </w:r>
          </w:p>
          <w:p w14:paraId="6B3308A0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(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усі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предмети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інваріантної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складової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робочих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навчальних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планів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CD80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Загальна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учнів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9-х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класів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6637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</w:t>
            </w:r>
            <w:proofErr w:type="gram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звільнені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проходження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ДПА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42718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Кількість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</w:t>
            </w:r>
            <w:proofErr w:type="gram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складали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ДПА 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98C3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</w:t>
            </w:r>
            <w:proofErr w:type="gram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івень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навчальних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досягнень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учнів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кількісні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показники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</w:p>
        </w:tc>
      </w:tr>
      <w:tr w:rsidR="00227E7B" w:rsidRPr="00227E7B" w14:paraId="578927B7" w14:textId="77777777" w:rsidTr="00082C5E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55C27" w14:textId="77777777" w:rsidR="00227E7B" w:rsidRPr="00227E7B" w:rsidRDefault="00227E7B" w:rsidP="00227E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CFA7F" w14:textId="77777777" w:rsidR="00227E7B" w:rsidRPr="00227E7B" w:rsidRDefault="00227E7B" w:rsidP="00227E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81B3" w14:textId="77777777" w:rsidR="00227E7B" w:rsidRPr="00227E7B" w:rsidRDefault="00227E7B" w:rsidP="00227E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68646" w14:textId="77777777" w:rsidR="00227E7B" w:rsidRPr="00227E7B" w:rsidRDefault="00227E7B" w:rsidP="00227E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9E187" w14:textId="77777777" w:rsidR="00227E7B" w:rsidRPr="00227E7B" w:rsidRDefault="00227E7B" w:rsidP="00227E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DD76E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початковий</w:t>
            </w:r>
            <w:proofErr w:type="spellEnd"/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E5348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середній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8DAD1A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достатній</w:t>
            </w:r>
            <w:proofErr w:type="spellEnd"/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DE9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високий</w:t>
            </w:r>
            <w:proofErr w:type="spellEnd"/>
          </w:p>
        </w:tc>
      </w:tr>
      <w:tr w:rsidR="00227E7B" w:rsidRPr="00227E7B" w14:paraId="5541E139" w14:textId="77777777" w:rsidTr="00082C5E">
        <w:trPr>
          <w:trHeight w:val="5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569AD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3F5A8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22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українська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22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мова</w:t>
            </w:r>
            <w:proofErr w:type="spellEnd"/>
            <w:r w:rsidRPr="0022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14:paraId="06A3DF6A" w14:textId="7D09C242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BE8D85" w14:textId="14FBFEE6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14:paraId="44480101" w14:textId="6EB6E2B0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B6D77" w14:textId="5B75233C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3297F" w14:textId="37D58C2A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BE0FA" w14:textId="166EF928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A99E" w14:textId="3A593B77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5</w:t>
            </w:r>
          </w:p>
        </w:tc>
      </w:tr>
      <w:tr w:rsidR="00227E7B" w:rsidRPr="00227E7B" w14:paraId="646FA2EA" w14:textId="77777777" w:rsidTr="00082C5E">
        <w:trPr>
          <w:cantSplit/>
          <w:trHeight w:hRule="exact" w:val="562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6A24D7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</w:p>
          <w:p w14:paraId="121443D8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2E7B72FC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27E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70C41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227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математика</w:t>
            </w:r>
          </w:p>
          <w:p w14:paraId="309E0A3B" w14:textId="77777777" w:rsidR="00227E7B" w:rsidRPr="00227E7B" w:rsidRDefault="00227E7B" w:rsidP="00227E7B">
            <w:pPr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14:paraId="39FB5380" w14:textId="7A6E49A5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BF15B6" w14:textId="226E74C7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14:paraId="32B0DA82" w14:textId="79235AE5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B7C93" w14:textId="0C4B0619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6FAF4" w14:textId="35359399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63D87" w14:textId="636C15FE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4A8C" w14:textId="4494A111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</w:p>
        </w:tc>
      </w:tr>
      <w:tr w:rsidR="00227E7B" w:rsidRPr="00227E7B" w14:paraId="1B3559A3" w14:textId="77777777" w:rsidTr="00082C5E">
        <w:trPr>
          <w:cantSplit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9E4D8" w14:textId="77777777" w:rsidR="00227E7B" w:rsidRPr="00227E7B" w:rsidRDefault="00227E7B" w:rsidP="00227E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CF348" w14:textId="3C936155" w:rsidR="00227E7B" w:rsidRPr="00227E7B" w:rsidRDefault="00C65C88" w:rsidP="00227E7B">
            <w:pPr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Історія України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14:paraId="25EDEF91" w14:textId="740C3FE4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0C626C" w14:textId="0282CB1E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14:paraId="5A288D6B" w14:textId="5C62F59B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626F3" w14:textId="14F3E351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11364" w14:textId="6B64619B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1B85F" w14:textId="05016695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F492" w14:textId="21C90B91" w:rsidR="00227E7B" w:rsidRPr="00227E7B" w:rsidRDefault="00C65C88" w:rsidP="00C65C88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3</w:t>
            </w:r>
          </w:p>
        </w:tc>
      </w:tr>
    </w:tbl>
    <w:p w14:paraId="68BC7876" w14:textId="77777777" w:rsidR="00227E7B" w:rsidRPr="00227E7B" w:rsidRDefault="00227E7B" w:rsidP="00227E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227E7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14:paraId="21F5859D" w14:textId="77777777" w:rsidR="00C65C88" w:rsidRDefault="00C65C88" w:rsidP="00227E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63138F7B" w14:textId="77777777" w:rsidR="00C65C88" w:rsidRDefault="00C65C88" w:rsidP="00227E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00744B69" w14:textId="77777777" w:rsidR="00C65C88" w:rsidRDefault="00C65C88" w:rsidP="00227E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087DB9F0" w14:textId="77777777" w:rsidR="00C65C88" w:rsidRDefault="00C65C88" w:rsidP="00227E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21663431" w14:textId="10A4EBC4" w:rsidR="00227E7B" w:rsidRPr="00227E7B" w:rsidRDefault="00C65C88" w:rsidP="00227E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Ю.Л.Педан</w:t>
      </w:r>
      <w:proofErr w:type="spellEnd"/>
    </w:p>
    <w:p w14:paraId="68ECEFCD" w14:textId="77777777" w:rsidR="00227E7B" w:rsidRPr="00227E7B" w:rsidRDefault="00227E7B" w:rsidP="00227E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64B8678F" w14:textId="77777777" w:rsidR="00227E7B" w:rsidRPr="00227E7B" w:rsidRDefault="00227E7B" w:rsidP="00227E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169BBDC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20589169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00CF1C40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247B7215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2ED45743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23247D32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49E3ACCF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3E6967E4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6CC35A29" w14:textId="77777777" w:rsidR="00227E7B" w:rsidRPr="00227E7B" w:rsidRDefault="00227E7B" w:rsidP="00227E7B">
      <w:pPr>
        <w:tabs>
          <w:tab w:val="left" w:pos="0"/>
          <w:tab w:val="left" w:pos="73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u w:val="single"/>
          <w:lang w:val="ru-RU" w:eastAsia="ar-SA"/>
        </w:rPr>
      </w:pPr>
    </w:p>
    <w:p w14:paraId="30CCBD38" w14:textId="77777777" w:rsidR="00227E7B" w:rsidRPr="00227E7B" w:rsidRDefault="00227E7B">
      <w:pPr>
        <w:rPr>
          <w:lang w:val="ru-RU"/>
        </w:rPr>
      </w:pPr>
    </w:p>
    <w:p w14:paraId="3983E10A" w14:textId="77777777" w:rsidR="00227E7B" w:rsidRDefault="00227E7B"/>
    <w:p w14:paraId="135D125B" w14:textId="77777777" w:rsidR="00227E7B" w:rsidRDefault="00227E7B"/>
    <w:p w14:paraId="7495D8BD" w14:textId="77777777" w:rsidR="00227E7B" w:rsidRDefault="00227E7B"/>
    <w:p w14:paraId="33A8C6E4" w14:textId="77777777" w:rsidR="00227E7B" w:rsidRDefault="00227E7B"/>
    <w:p w14:paraId="6CE2F8CF" w14:textId="77777777" w:rsidR="00227E7B" w:rsidRDefault="00227E7B"/>
    <w:p w14:paraId="27A43590" w14:textId="77777777" w:rsidR="00227E7B" w:rsidRDefault="00227E7B"/>
    <w:p w14:paraId="61A79FA4" w14:textId="77777777" w:rsidR="00227E7B" w:rsidRDefault="00227E7B"/>
    <w:p w14:paraId="76A4379B" w14:textId="77777777" w:rsidR="00227E7B" w:rsidRDefault="00227E7B"/>
    <w:p w14:paraId="14F63E21" w14:textId="77777777" w:rsidR="00227E7B" w:rsidRDefault="00227E7B"/>
    <w:p w14:paraId="45BA4564" w14:textId="77777777" w:rsidR="00227E7B" w:rsidRDefault="00227E7B"/>
    <w:p w14:paraId="1604D929" w14:textId="77777777" w:rsidR="00227E7B" w:rsidRDefault="00227E7B"/>
    <w:sectPr w:rsidR="00227E7B" w:rsidSect="00E6677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9"/>
    <w:rsid w:val="0003632C"/>
    <w:rsid w:val="00227E7B"/>
    <w:rsid w:val="00363E23"/>
    <w:rsid w:val="005675D0"/>
    <w:rsid w:val="00894A99"/>
    <w:rsid w:val="00C65C88"/>
    <w:rsid w:val="00DC5487"/>
    <w:rsid w:val="00E66779"/>
    <w:rsid w:val="00F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6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1264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2017-06-07T05:49:00Z</dcterms:created>
  <dcterms:modified xsi:type="dcterms:W3CDTF">2017-06-07T05:58:00Z</dcterms:modified>
</cp:coreProperties>
</file>